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22C2" w14:textId="77777777" w:rsidR="00D1547E" w:rsidRPr="00FF62F7" w:rsidRDefault="00C53A36" w:rsidP="005323F4">
      <w:pPr>
        <w:spacing w:line="440" w:lineRule="exact"/>
        <w:jc w:val="center"/>
        <w:rPr>
          <w:rFonts w:ascii="AR P丸ゴシック体M" w:eastAsia="AR P丸ゴシック体M" w:hAnsi="ＭＳ ゴシック" w:cs="Arial"/>
          <w:spacing w:val="-10"/>
          <w:sz w:val="36"/>
          <w:szCs w:val="36"/>
        </w:rPr>
      </w:pPr>
      <w:r w:rsidRPr="00FF62F7">
        <w:rPr>
          <w:rFonts w:ascii="AR P丸ゴシック体M" w:eastAsia="AR P丸ゴシック体M" w:hAnsi="ＭＳ ゴシック" w:cs="Arial" w:hint="eastAsia"/>
          <w:spacing w:val="-10"/>
          <w:sz w:val="36"/>
          <w:szCs w:val="36"/>
        </w:rPr>
        <w:t>東京大学 大学院総合文化研究科</w:t>
      </w:r>
    </w:p>
    <w:p w14:paraId="2C5A4352" w14:textId="77777777" w:rsidR="005323F4" w:rsidRPr="00FF62F7" w:rsidRDefault="005323F4" w:rsidP="005323F4">
      <w:pPr>
        <w:spacing w:line="440" w:lineRule="exact"/>
        <w:jc w:val="center"/>
        <w:rPr>
          <w:rFonts w:ascii="AR P丸ゴシック体M" w:eastAsia="AR P丸ゴシック体M" w:hAnsi="ＭＳ ゴシック" w:cs="Arial"/>
          <w:spacing w:val="-10"/>
          <w:sz w:val="36"/>
          <w:szCs w:val="36"/>
        </w:rPr>
      </w:pPr>
      <w:r w:rsidRPr="00FF62F7">
        <w:rPr>
          <w:rFonts w:ascii="AR P丸ゴシック体M" w:eastAsia="AR P丸ゴシック体M" w:hAnsi="ＭＳ ゴシック" w:cs="Arial" w:hint="eastAsia"/>
          <w:spacing w:val="-10"/>
          <w:sz w:val="36"/>
          <w:szCs w:val="36"/>
        </w:rPr>
        <w:t>「人間の安全保障」プログラム</w:t>
      </w:r>
      <w:r w:rsidRPr="00FF62F7">
        <w:rPr>
          <w:rFonts w:eastAsia="AR P丸ゴシック体M" w:cs="Arial"/>
          <w:spacing w:val="-10"/>
          <w:sz w:val="36"/>
          <w:szCs w:val="36"/>
        </w:rPr>
        <w:t xml:space="preserve"> (HSP)</w:t>
      </w:r>
      <w:r w:rsidRPr="00FF62F7">
        <w:rPr>
          <w:rFonts w:ascii="AR P丸ゴシック体M" w:eastAsia="AR P丸ゴシック体M" w:hAnsi="ＭＳ ゴシック" w:cs="Arial" w:hint="eastAsia"/>
          <w:spacing w:val="-10"/>
          <w:sz w:val="36"/>
          <w:szCs w:val="36"/>
        </w:rPr>
        <w:t xml:space="preserve"> </w:t>
      </w:r>
    </w:p>
    <w:p w14:paraId="1DD56846" w14:textId="77777777" w:rsidR="005323F4" w:rsidRPr="00FF62F7" w:rsidRDefault="005323F4" w:rsidP="005323F4">
      <w:pPr>
        <w:spacing w:line="440" w:lineRule="exact"/>
        <w:jc w:val="center"/>
        <w:rPr>
          <w:rFonts w:ascii="AR P丸ゴシック体M" w:eastAsia="AR P丸ゴシック体M" w:hAnsi="ＭＳ ゴシック" w:cs="Arial"/>
          <w:spacing w:val="-10"/>
          <w:sz w:val="36"/>
          <w:szCs w:val="36"/>
        </w:rPr>
      </w:pPr>
      <w:r w:rsidRPr="00FF62F7">
        <w:rPr>
          <w:rFonts w:ascii="AR P丸ゴシック体M" w:eastAsia="AR P丸ゴシック体M" w:hAnsi="ＭＳ ゴシック" w:hint="eastAsia"/>
          <w:spacing w:val="-10"/>
          <w:sz w:val="36"/>
          <w:szCs w:val="36"/>
        </w:rPr>
        <w:t>インテリジェント・ライブラリー利用申請書</w:t>
      </w:r>
    </w:p>
    <w:p w14:paraId="1F0E03D9" w14:textId="77777777" w:rsidR="005323F4" w:rsidRPr="00FF62F7" w:rsidRDefault="005323F4" w:rsidP="005323F4">
      <w:pPr>
        <w:jc w:val="center"/>
        <w:rPr>
          <w:rFonts w:ascii="AR P丸ゴシック体M" w:eastAsia="AR P丸ゴシック体M" w:hAnsi="ＭＳ ゴシック"/>
          <w:sz w:val="32"/>
          <w:szCs w:val="32"/>
        </w:rPr>
      </w:pPr>
      <w:r w:rsidRPr="00FF62F7">
        <w:rPr>
          <w:rFonts w:ascii="AR P丸ゴシック体M" w:eastAsia="AR P丸ゴシック体M" w:hAnsi="ＭＳ ゴシック" w:hint="eastAsia"/>
          <w:sz w:val="32"/>
          <w:szCs w:val="32"/>
        </w:rPr>
        <w:t>（学外者用）</w:t>
      </w:r>
    </w:p>
    <w:p w14:paraId="77B65B12" w14:textId="77777777" w:rsidR="005323F4" w:rsidRPr="00C63BA4" w:rsidRDefault="005323F4">
      <w:pPr>
        <w:rPr>
          <w:rFonts w:ascii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6359"/>
      </w:tblGrid>
      <w:tr w:rsidR="005323F4" w:rsidRPr="003F4561" w14:paraId="329F8FD9" w14:textId="77777777">
        <w:tc>
          <w:tcPr>
            <w:tcW w:w="2175" w:type="dxa"/>
            <w:shd w:val="clear" w:color="auto" w:fill="auto"/>
          </w:tcPr>
          <w:p w14:paraId="29D0A712" w14:textId="77777777" w:rsidR="005323F4" w:rsidRPr="003F4561" w:rsidRDefault="005323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3F4561"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27" w:type="dxa"/>
            <w:shd w:val="clear" w:color="auto" w:fill="auto"/>
          </w:tcPr>
          <w:p w14:paraId="44A615CF" w14:textId="77777777" w:rsidR="005323F4" w:rsidRPr="003F4561" w:rsidRDefault="005323F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323F4" w:rsidRPr="003F4561" w14:paraId="2776A695" w14:textId="77777777">
        <w:trPr>
          <w:trHeight w:val="761"/>
        </w:trPr>
        <w:tc>
          <w:tcPr>
            <w:tcW w:w="2175" w:type="dxa"/>
            <w:shd w:val="clear" w:color="auto" w:fill="auto"/>
            <w:vAlign w:val="center"/>
          </w:tcPr>
          <w:p w14:paraId="2E5E5605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7416BDA7" w14:textId="77777777" w:rsidR="005323F4" w:rsidRPr="003F4561" w:rsidRDefault="005323F4" w:rsidP="005323F4">
            <w:pPr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5323F4" w:rsidRPr="003F4561" w14:paraId="07AAE5AB" w14:textId="77777777">
        <w:tc>
          <w:tcPr>
            <w:tcW w:w="2175" w:type="dxa"/>
            <w:shd w:val="clear" w:color="auto" w:fill="auto"/>
            <w:vAlign w:val="center"/>
          </w:tcPr>
          <w:p w14:paraId="0DE15FCC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自宅住所および</w:t>
            </w:r>
          </w:p>
          <w:p w14:paraId="1A24DB65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527" w:type="dxa"/>
            <w:shd w:val="clear" w:color="auto" w:fill="auto"/>
          </w:tcPr>
          <w:p w14:paraId="130173B5" w14:textId="77777777" w:rsidR="005323F4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〒</w:t>
            </w:r>
          </w:p>
          <w:p w14:paraId="39C09B34" w14:textId="77777777" w:rsidR="005323F4" w:rsidRDefault="005323F4" w:rsidP="005323F4">
            <w:pPr>
              <w:rPr>
                <w:rFonts w:ascii="ＭＳ ゴシック" w:hAnsi="ＭＳ ゴシック"/>
              </w:rPr>
            </w:pPr>
          </w:p>
          <w:p w14:paraId="2D0EF96D" w14:textId="77777777" w:rsidR="005323F4" w:rsidRPr="003F4561" w:rsidRDefault="005323F4" w:rsidP="005323F4">
            <w:pPr>
              <w:rPr>
                <w:rFonts w:cs="Arial"/>
              </w:rPr>
            </w:pPr>
          </w:p>
          <w:p w14:paraId="328394C7" w14:textId="77777777" w:rsidR="005323F4" w:rsidRDefault="005323F4" w:rsidP="005323F4">
            <w:pPr>
              <w:rPr>
                <w:rFonts w:cs="Arial"/>
              </w:rPr>
            </w:pPr>
            <w:r w:rsidRPr="003F4561">
              <w:rPr>
                <w:rFonts w:cs="Arial"/>
              </w:rPr>
              <w:t xml:space="preserve">TEL </w:t>
            </w:r>
          </w:p>
          <w:p w14:paraId="7CEF6963" w14:textId="77777777" w:rsidR="005323F4" w:rsidRPr="003F4561" w:rsidRDefault="005323F4" w:rsidP="005323F4">
            <w:pPr>
              <w:rPr>
                <w:rFonts w:cs="Arial"/>
              </w:rPr>
            </w:pPr>
          </w:p>
        </w:tc>
      </w:tr>
      <w:tr w:rsidR="005323F4" w:rsidRPr="003F4561" w14:paraId="66A0D13E" w14:textId="77777777">
        <w:tc>
          <w:tcPr>
            <w:tcW w:w="2175" w:type="dxa"/>
            <w:shd w:val="clear" w:color="auto" w:fill="auto"/>
          </w:tcPr>
          <w:p w14:paraId="42397769" w14:textId="77777777" w:rsidR="005323F4" w:rsidRPr="003F4561" w:rsidRDefault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携帯電話番号</w:t>
            </w:r>
          </w:p>
        </w:tc>
        <w:tc>
          <w:tcPr>
            <w:tcW w:w="6527" w:type="dxa"/>
            <w:shd w:val="clear" w:color="auto" w:fill="auto"/>
          </w:tcPr>
          <w:p w14:paraId="31A6CA04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  <w:tr w:rsidR="005323F4" w:rsidRPr="003F4561" w14:paraId="1CAC131E" w14:textId="77777777">
        <w:tc>
          <w:tcPr>
            <w:tcW w:w="2175" w:type="dxa"/>
            <w:shd w:val="clear" w:color="auto" w:fill="auto"/>
          </w:tcPr>
          <w:p w14:paraId="428836E7" w14:textId="77777777" w:rsidR="005323F4" w:rsidRPr="003F4561" w:rsidRDefault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勤務先名称</w:t>
            </w:r>
          </w:p>
        </w:tc>
        <w:tc>
          <w:tcPr>
            <w:tcW w:w="6527" w:type="dxa"/>
            <w:shd w:val="clear" w:color="auto" w:fill="auto"/>
          </w:tcPr>
          <w:p w14:paraId="7EAF0DA9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  <w:tr w:rsidR="005323F4" w:rsidRPr="003F4561" w14:paraId="1F336671" w14:textId="77777777">
        <w:tc>
          <w:tcPr>
            <w:tcW w:w="2175" w:type="dxa"/>
            <w:shd w:val="clear" w:color="auto" w:fill="auto"/>
            <w:vAlign w:val="center"/>
          </w:tcPr>
          <w:p w14:paraId="10663028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勤務先住所および</w:t>
            </w:r>
          </w:p>
          <w:p w14:paraId="3B52223B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527" w:type="dxa"/>
            <w:shd w:val="clear" w:color="auto" w:fill="auto"/>
          </w:tcPr>
          <w:p w14:paraId="58F81802" w14:textId="77777777" w:rsidR="005323F4" w:rsidRPr="003F4561" w:rsidRDefault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〒</w:t>
            </w:r>
          </w:p>
          <w:p w14:paraId="40BDF81E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  <w:p w14:paraId="52E4663F" w14:textId="77777777" w:rsidR="005323F4" w:rsidRPr="003F4561" w:rsidRDefault="005323F4">
            <w:pPr>
              <w:rPr>
                <w:rFonts w:cs="Arial"/>
              </w:rPr>
            </w:pPr>
            <w:r w:rsidRPr="003F4561">
              <w:rPr>
                <w:rFonts w:cs="Arial"/>
              </w:rPr>
              <w:t>TEL</w:t>
            </w:r>
          </w:p>
        </w:tc>
      </w:tr>
      <w:tr w:rsidR="005323F4" w:rsidRPr="003F4561" w14:paraId="445A9C57" w14:textId="77777777">
        <w:tc>
          <w:tcPr>
            <w:tcW w:w="2175" w:type="dxa"/>
            <w:shd w:val="clear" w:color="auto" w:fill="auto"/>
          </w:tcPr>
          <w:p w14:paraId="11EDB194" w14:textId="77777777" w:rsidR="005323F4" w:rsidRPr="003F4561" w:rsidRDefault="005323F4">
            <w:pPr>
              <w:rPr>
                <w:rFonts w:cs="Arial"/>
              </w:rPr>
            </w:pPr>
            <w:r w:rsidRPr="003F4561">
              <w:rPr>
                <w:rFonts w:cs="Arial"/>
              </w:rPr>
              <w:t>E-mail 1</w:t>
            </w:r>
          </w:p>
        </w:tc>
        <w:tc>
          <w:tcPr>
            <w:tcW w:w="6527" w:type="dxa"/>
            <w:shd w:val="clear" w:color="auto" w:fill="auto"/>
          </w:tcPr>
          <w:p w14:paraId="66C23AE7" w14:textId="77777777" w:rsidR="005323F4" w:rsidRPr="003F4561" w:rsidRDefault="005323F4">
            <w:pPr>
              <w:rPr>
                <w:rFonts w:cs="Arial"/>
              </w:rPr>
            </w:pPr>
          </w:p>
        </w:tc>
      </w:tr>
      <w:tr w:rsidR="005323F4" w:rsidRPr="003F4561" w14:paraId="3C652EAD" w14:textId="77777777">
        <w:tc>
          <w:tcPr>
            <w:tcW w:w="2175" w:type="dxa"/>
            <w:shd w:val="clear" w:color="auto" w:fill="auto"/>
          </w:tcPr>
          <w:p w14:paraId="632C8913" w14:textId="77777777" w:rsidR="005323F4" w:rsidRPr="003F4561" w:rsidRDefault="005323F4">
            <w:pPr>
              <w:rPr>
                <w:rFonts w:cs="Arial"/>
              </w:rPr>
            </w:pPr>
            <w:r w:rsidRPr="003F4561">
              <w:rPr>
                <w:rFonts w:cs="Arial"/>
              </w:rPr>
              <w:t>E-mail 2</w:t>
            </w:r>
          </w:p>
        </w:tc>
        <w:tc>
          <w:tcPr>
            <w:tcW w:w="6527" w:type="dxa"/>
            <w:shd w:val="clear" w:color="auto" w:fill="auto"/>
          </w:tcPr>
          <w:p w14:paraId="3E938514" w14:textId="77777777" w:rsidR="005323F4" w:rsidRPr="003F4561" w:rsidRDefault="005323F4">
            <w:pPr>
              <w:rPr>
                <w:rFonts w:cs="Arial"/>
              </w:rPr>
            </w:pPr>
          </w:p>
        </w:tc>
      </w:tr>
      <w:tr w:rsidR="005323F4" w:rsidRPr="003F4561" w14:paraId="100FDD41" w14:textId="77777777">
        <w:tc>
          <w:tcPr>
            <w:tcW w:w="2175" w:type="dxa"/>
            <w:shd w:val="clear" w:color="auto" w:fill="auto"/>
          </w:tcPr>
          <w:p w14:paraId="10BC7798" w14:textId="77777777" w:rsidR="005323F4" w:rsidRPr="003F4561" w:rsidRDefault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紹介者名</w:t>
            </w:r>
          </w:p>
          <w:p w14:paraId="2944C668" w14:textId="77777777" w:rsidR="005323F4" w:rsidRPr="003F4561" w:rsidRDefault="005323F4">
            <w:pPr>
              <w:rPr>
                <w:rFonts w:ascii="ＭＳ ゴシック" w:hAnsi="ＭＳ ゴシック"/>
              </w:rPr>
            </w:pPr>
            <w:r w:rsidRPr="003F4561">
              <w:rPr>
                <w:rFonts w:cs="Arial"/>
              </w:rPr>
              <w:t>(</w:t>
            </w:r>
            <w:r w:rsidRPr="003F4561">
              <w:rPr>
                <w:rFonts w:cs="Arial" w:hint="eastAsia"/>
              </w:rPr>
              <w:t>HSP</w:t>
            </w:r>
            <w:r w:rsidRPr="003F4561">
              <w:rPr>
                <w:rFonts w:ascii="ＭＳ ゴシック" w:hAnsi="ＭＳ ゴシック" w:hint="eastAsia"/>
              </w:rPr>
              <w:t>所属教員名</w:t>
            </w:r>
            <w:r w:rsidRPr="003F4561">
              <w:rPr>
                <w:rFonts w:cs="Arial"/>
              </w:rPr>
              <w:t>)</w:t>
            </w:r>
          </w:p>
        </w:tc>
        <w:tc>
          <w:tcPr>
            <w:tcW w:w="6527" w:type="dxa"/>
            <w:shd w:val="clear" w:color="auto" w:fill="auto"/>
          </w:tcPr>
          <w:p w14:paraId="4E7C427F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  <w:tr w:rsidR="005323F4" w:rsidRPr="003F4561" w14:paraId="3BA3D02D" w14:textId="77777777">
        <w:tc>
          <w:tcPr>
            <w:tcW w:w="2175" w:type="dxa"/>
            <w:shd w:val="clear" w:color="auto" w:fill="auto"/>
            <w:vAlign w:val="center"/>
          </w:tcPr>
          <w:p w14:paraId="4BA7B54B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利用目的</w:t>
            </w:r>
          </w:p>
        </w:tc>
        <w:tc>
          <w:tcPr>
            <w:tcW w:w="6527" w:type="dxa"/>
            <w:shd w:val="clear" w:color="auto" w:fill="auto"/>
          </w:tcPr>
          <w:p w14:paraId="7BE2DE4D" w14:textId="77777777" w:rsidR="005323F4" w:rsidRDefault="005323F4">
            <w:pPr>
              <w:rPr>
                <w:rFonts w:ascii="ＭＳ ゴシック" w:hAnsi="ＭＳ ゴシック"/>
              </w:rPr>
            </w:pPr>
          </w:p>
          <w:p w14:paraId="49772AEE" w14:textId="77777777" w:rsidR="005323F4" w:rsidRDefault="005323F4">
            <w:pPr>
              <w:rPr>
                <w:rFonts w:ascii="ＭＳ ゴシック" w:hAnsi="ＭＳ ゴシック"/>
              </w:rPr>
            </w:pPr>
          </w:p>
          <w:p w14:paraId="7BB6C925" w14:textId="77777777" w:rsidR="005323F4" w:rsidRDefault="005323F4">
            <w:pPr>
              <w:rPr>
                <w:rFonts w:ascii="ＭＳ ゴシック" w:hAnsi="ＭＳ ゴシック"/>
              </w:rPr>
            </w:pPr>
          </w:p>
          <w:p w14:paraId="2E4F84BB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  <w:tr w:rsidR="005323F4" w:rsidRPr="003F4561" w14:paraId="33B604BC" w14:textId="77777777">
        <w:tc>
          <w:tcPr>
            <w:tcW w:w="2175" w:type="dxa"/>
            <w:shd w:val="clear" w:color="auto" w:fill="auto"/>
            <w:vAlign w:val="center"/>
          </w:tcPr>
          <w:p w14:paraId="16762AD0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利用希望日時</w:t>
            </w:r>
          </w:p>
        </w:tc>
        <w:tc>
          <w:tcPr>
            <w:tcW w:w="6527" w:type="dxa"/>
            <w:shd w:val="clear" w:color="auto" w:fill="auto"/>
          </w:tcPr>
          <w:p w14:paraId="4E552695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  <w:tr w:rsidR="005323F4" w:rsidRPr="003F4561" w14:paraId="42C968C1" w14:textId="77777777">
        <w:tc>
          <w:tcPr>
            <w:tcW w:w="2175" w:type="dxa"/>
            <w:shd w:val="clear" w:color="auto" w:fill="auto"/>
            <w:vAlign w:val="center"/>
          </w:tcPr>
          <w:p w14:paraId="68E07BA2" w14:textId="77777777" w:rsidR="005323F4" w:rsidRPr="003F4561" w:rsidRDefault="005323F4" w:rsidP="005323F4">
            <w:pPr>
              <w:rPr>
                <w:rFonts w:ascii="ＭＳ ゴシック" w:hAnsi="ＭＳ ゴシック"/>
              </w:rPr>
            </w:pPr>
            <w:r w:rsidRPr="003F4561">
              <w:rPr>
                <w:rFonts w:ascii="ＭＳ ゴシック" w:hAnsi="ＭＳ ゴシック" w:hint="eastAsia"/>
              </w:rPr>
              <w:t>閲覧希望資料名</w:t>
            </w:r>
          </w:p>
        </w:tc>
        <w:tc>
          <w:tcPr>
            <w:tcW w:w="6527" w:type="dxa"/>
            <w:shd w:val="clear" w:color="auto" w:fill="auto"/>
          </w:tcPr>
          <w:p w14:paraId="06F3DFCE" w14:textId="77777777" w:rsidR="005323F4" w:rsidRDefault="005323F4">
            <w:r>
              <w:rPr>
                <w:rFonts w:hint="eastAsia"/>
              </w:rPr>
              <w:t>.</w:t>
            </w:r>
          </w:p>
          <w:p w14:paraId="54DD8F2B" w14:textId="77777777" w:rsidR="005323F4" w:rsidRDefault="005323F4"/>
          <w:p w14:paraId="52CA3A57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  <w:p w14:paraId="332CEDA7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  <w:p w14:paraId="5DA5F589" w14:textId="77777777" w:rsidR="005323F4" w:rsidRPr="003F4561" w:rsidRDefault="005323F4">
            <w:pPr>
              <w:rPr>
                <w:rFonts w:ascii="ＭＳ ゴシック" w:hAnsi="ＭＳ ゴシック"/>
              </w:rPr>
            </w:pPr>
          </w:p>
        </w:tc>
      </w:tr>
    </w:tbl>
    <w:p w14:paraId="43C481BD" w14:textId="77777777" w:rsidR="005323F4" w:rsidRPr="00C63BA4" w:rsidRDefault="005323F4">
      <w:pPr>
        <w:rPr>
          <w:rFonts w:ascii="ＭＳ ゴシック" w:hAnsi="ＭＳ ゴシック"/>
        </w:rPr>
      </w:pPr>
    </w:p>
    <w:p w14:paraId="1E2BB947" w14:textId="2580A6C1" w:rsidR="005323F4" w:rsidRPr="00C63BA4" w:rsidRDefault="005323F4" w:rsidP="002A0CC5">
      <w:pPr>
        <w:jc w:val="right"/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t>記入年月日　　　　　　　　　年　　　　月　　　　日</w:t>
      </w:r>
      <w:r w:rsidRPr="00C63BA4">
        <w:rPr>
          <w:rFonts w:ascii="ＭＳ ゴシック" w:hAnsi="ＭＳ ゴシック" w:hint="eastAsia"/>
        </w:rPr>
        <w:br w:type="page"/>
      </w:r>
    </w:p>
    <w:p w14:paraId="0E6F9051" w14:textId="77777777" w:rsidR="005323F4" w:rsidRPr="00C63BA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lastRenderedPageBreak/>
        <w:t>この利用申請書は</w:t>
      </w:r>
      <w:r w:rsidRPr="00B5490E">
        <w:rPr>
          <w:rFonts w:cs="Arial"/>
        </w:rPr>
        <w:t>HSP</w:t>
      </w:r>
      <w:r w:rsidRPr="00C63BA4">
        <w:rPr>
          <w:rFonts w:ascii="ＭＳ ゴシック" w:hAnsi="ＭＳ ゴシック" w:hint="eastAsia"/>
        </w:rPr>
        <w:t>インテリジェント・ライブラリー専用です。東京大学の他の図書館の利用には有効ではありません。</w:t>
      </w:r>
    </w:p>
    <w:p w14:paraId="69003DC1" w14:textId="7FB431F3" w:rsidR="005323F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t>利用を希望する日の</w:t>
      </w:r>
      <w:r>
        <w:rPr>
          <w:rFonts w:cs="Arial" w:hint="eastAsia"/>
        </w:rPr>
        <w:t>15</w:t>
      </w:r>
      <w:r>
        <w:rPr>
          <w:rFonts w:cs="Arial" w:hint="eastAsia"/>
        </w:rPr>
        <w:t>開室日</w:t>
      </w:r>
      <w:r w:rsidRPr="00C63BA4">
        <w:rPr>
          <w:rFonts w:ascii="ＭＳ ゴシック" w:hAnsi="ＭＳ ゴシック" w:hint="eastAsia"/>
        </w:rPr>
        <w:t>前までに届くように、</w:t>
      </w:r>
      <w:hyperlink r:id="rId5" w:history="1">
        <w:r w:rsidRPr="00516AB4">
          <w:rPr>
            <w:rStyle w:val="a4"/>
            <w:rFonts w:cs="Arial" w:hint="eastAsia"/>
          </w:rPr>
          <w:t>lib</w:t>
        </w:r>
        <w:r w:rsidR="009775A3">
          <w:rPr>
            <w:rStyle w:val="a4"/>
            <w:rFonts w:cs="Arial"/>
          </w:rPr>
          <w:t>.hsp</w:t>
        </w:r>
        <w:r w:rsidRPr="00516AB4">
          <w:rPr>
            <w:rStyle w:val="a4"/>
            <w:rFonts w:cs="Arial" w:hint="eastAsia"/>
          </w:rPr>
          <w:t>@</w:t>
        </w:r>
        <w:r w:rsidR="009775A3">
          <w:rPr>
            <w:rStyle w:val="a4"/>
            <w:rFonts w:cs="Arial"/>
          </w:rPr>
          <w:t>gmail.com</w:t>
        </w:r>
      </w:hyperlink>
      <w:r>
        <w:rPr>
          <w:rFonts w:cs="Arial" w:hint="eastAsia"/>
        </w:rPr>
        <w:t>宛</w:t>
      </w:r>
      <w:r w:rsidRPr="00C63BA4">
        <w:rPr>
          <w:rFonts w:ascii="ＭＳ ゴシック" w:hAnsi="ＭＳ ゴシック" w:hint="eastAsia"/>
        </w:rPr>
        <w:t>にメールでお送りください。</w:t>
      </w:r>
      <w:r>
        <w:rPr>
          <w:rFonts w:ascii="ＭＳ ゴシック" w:hAnsi="ＭＳ ゴシック" w:hint="eastAsia"/>
        </w:rPr>
        <w:t>（開室日については、ホームページをごらんください。</w:t>
      </w:r>
      <w:hyperlink r:id="rId6" w:history="1">
        <w:r w:rsidR="00C53A36" w:rsidRPr="00C53A36">
          <w:rPr>
            <w:rStyle w:val="a4"/>
            <w:rFonts w:ascii="ＭＳ ゴシック" w:hAnsi="ＭＳ ゴシック"/>
          </w:rPr>
          <w:t>http://hsp.c.u-tokyo.ac.jp/library</w:t>
        </w:r>
      </w:hyperlink>
      <w:r>
        <w:rPr>
          <w:rFonts w:ascii="ＭＳ ゴシック" w:hAnsi="ＭＳ ゴシック" w:hint="eastAsia"/>
        </w:rPr>
        <w:t>）</w:t>
      </w:r>
    </w:p>
    <w:p w14:paraId="494DF625" w14:textId="77777777" w:rsidR="005323F4" w:rsidRPr="00C63BA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t>利用を許可する場合は、その旨を記したメールをお送りします。ご来室の際には、そのメールをプリントアウトしてお持ちください。</w:t>
      </w:r>
    </w:p>
    <w:p w14:paraId="4EE8CBE6" w14:textId="77777777" w:rsidR="005323F4" w:rsidRPr="00C63BA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t>ライブラリーご利用中は、カウンターで身分証をお預かりいたします。社員証（写真のあるもの）、パスポート、運転免許証のいずれかを必ずご持参ください。</w:t>
      </w:r>
    </w:p>
    <w:p w14:paraId="53E303F4" w14:textId="77777777" w:rsidR="005323F4" w:rsidRPr="00C63BA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ライブラリーご利用中は、利用規則をお守りください。</w:t>
      </w:r>
    </w:p>
    <w:p w14:paraId="471B99D5" w14:textId="77777777" w:rsidR="005323F4" w:rsidRPr="00C63BA4" w:rsidRDefault="005323F4" w:rsidP="005323F4">
      <w:pPr>
        <w:numPr>
          <w:ilvl w:val="0"/>
          <w:numId w:val="1"/>
        </w:numPr>
        <w:rPr>
          <w:rFonts w:ascii="ＭＳ ゴシック" w:hAnsi="ＭＳ ゴシック"/>
        </w:rPr>
      </w:pPr>
      <w:r w:rsidRPr="00C63BA4">
        <w:rPr>
          <w:rFonts w:ascii="ＭＳ ゴシック" w:hAnsi="ＭＳ ゴシック" w:hint="eastAsia"/>
        </w:rPr>
        <w:t>個人情報は</w:t>
      </w:r>
      <w:r w:rsidRPr="00B5490E">
        <w:rPr>
          <w:rFonts w:cs="Arial"/>
        </w:rPr>
        <w:t>HSP</w:t>
      </w:r>
      <w:r w:rsidRPr="00C63BA4">
        <w:rPr>
          <w:rFonts w:ascii="ＭＳ ゴシック" w:hAnsi="ＭＳ ゴシック" w:hint="eastAsia"/>
        </w:rPr>
        <w:t>で適正に管理し、個人を特定できる形で第三者に開示することはありません。ただし利用動向の把握のために、統計的に利用させていただく可能性はありますので、その点はご了承ください。</w:t>
      </w:r>
    </w:p>
    <w:p w14:paraId="08E95354" w14:textId="77777777" w:rsidR="005323F4" w:rsidRDefault="005323F4" w:rsidP="005323F4">
      <w:pPr>
        <w:rPr>
          <w:rFonts w:ascii="ＭＳ ゴシック" w:hAnsi="ＭＳ ゴシック"/>
        </w:rPr>
      </w:pPr>
    </w:p>
    <w:p w14:paraId="7A2E73E9" w14:textId="77777777" w:rsidR="005323F4" w:rsidRPr="00C63BA4" w:rsidRDefault="005323F4" w:rsidP="005323F4">
      <w:pPr>
        <w:rPr>
          <w:rFonts w:ascii="ＭＳ ゴシック" w:hAnsi="ＭＳ ゴシック"/>
        </w:rPr>
      </w:pPr>
    </w:p>
    <w:p w14:paraId="6321ACE6" w14:textId="77777777" w:rsidR="005323F4" w:rsidRPr="00C63BA4" w:rsidRDefault="005323F4" w:rsidP="005323F4">
      <w:pPr>
        <w:jc w:val="right"/>
        <w:rPr>
          <w:rFonts w:ascii="ＭＳ ゴシック" w:hAnsi="ＭＳ ゴシック"/>
        </w:rPr>
      </w:pPr>
      <w:r w:rsidRPr="00B5490E">
        <w:rPr>
          <w:rFonts w:cs="Arial"/>
        </w:rPr>
        <w:t>HSP</w:t>
      </w:r>
      <w:r>
        <w:rPr>
          <w:rFonts w:ascii="ＭＳ ゴシック" w:hAnsi="ＭＳ ゴシック" w:hint="eastAsia"/>
        </w:rPr>
        <w:t>運営委員長</w:t>
      </w:r>
    </w:p>
    <w:p w14:paraId="1DF2EC1E" w14:textId="77777777" w:rsidR="005323F4" w:rsidRPr="00C63BA4" w:rsidRDefault="005323F4" w:rsidP="005323F4">
      <w:pPr>
        <w:rPr>
          <w:rFonts w:ascii="ＭＳ ゴシック" w:hAnsi="ＭＳ ゴシック"/>
        </w:rPr>
      </w:pPr>
    </w:p>
    <w:sectPr w:rsidR="005323F4" w:rsidRPr="00C63BA4" w:rsidSect="0053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2CA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E3813"/>
    <w:multiLevelType w:val="hybridMultilevel"/>
    <w:tmpl w:val="330EEA62"/>
    <w:lvl w:ilvl="0" w:tplc="FB7C4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D86B02"/>
    <w:multiLevelType w:val="hybridMultilevel"/>
    <w:tmpl w:val="FCD66BA2"/>
    <w:lvl w:ilvl="0" w:tplc="55A62B4E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3"/>
    <w:rsid w:val="00241B04"/>
    <w:rsid w:val="002A0CC5"/>
    <w:rsid w:val="005323F4"/>
    <w:rsid w:val="009775A3"/>
    <w:rsid w:val="00C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BF958"/>
  <w14:defaultImageDpi w14:val="32767"/>
  <w15:chartTrackingRefBased/>
  <w15:docId w15:val="{DFE6F9CE-2FC7-7048-B720-61667A2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41B04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1D4E"/>
    <w:rPr>
      <w:color w:val="0000FF"/>
      <w:u w:val="single"/>
    </w:rPr>
  </w:style>
  <w:style w:type="character" w:styleId="a5">
    <w:name w:val="FollowedHyperlink"/>
    <w:rsid w:val="00C40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p.c.u-tokyo.ac.jp/library" TargetMode="External"/><Relationship Id="rId5" Type="http://schemas.openxmlformats.org/officeDocument/2006/relationships/hyperlink" Target="mailto:lib@hsp.c.u-tokyo.ac.j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sashi_Shigematsu/Downloads/lib_application%20(1)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lib_application (1).dotx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HSPインテリジェント・ライブラリー利用申請書</vt:lpstr>
    </vt:vector>
  </TitlesOfParts>
  <Company/>
  <LinksUpToDate>false</LinksUpToDate>
  <CharactersWithSpaces>781</CharactersWithSpaces>
  <SharedDoc>false</SharedDoc>
  <HLinks>
    <vt:vector size="12" baseType="variant"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http://human-security.c.u-tokyo.ac.jp/lib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mailto:lib@hsp.c.u-tokyo.ac.jp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HSPインテリジェント・ライブラリー利用申請書</dc:title>
  <dc:subject/>
  <dc:creator>Hisashi Shigematsu</dc:creator>
  <cp:keywords/>
  <cp:lastModifiedBy>Shigematsu Hisashi</cp:lastModifiedBy>
  <cp:revision>2</cp:revision>
  <dcterms:created xsi:type="dcterms:W3CDTF">2022-03-29T23:39:00Z</dcterms:created>
  <dcterms:modified xsi:type="dcterms:W3CDTF">2022-03-29T23:40:00Z</dcterms:modified>
</cp:coreProperties>
</file>